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3F" w:rsidRDefault="007E083F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7E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0"/>
        </w:trPr>
        <w:tc>
          <w:tcPr>
            <w:tcW w:w="8505" w:type="dxa"/>
            <w:gridSpan w:val="2"/>
            <w:vAlign w:val="center"/>
          </w:tcPr>
          <w:p w:rsidR="007E083F" w:rsidRDefault="007E083F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bookmarkStart w:id="0" w:name="_GoBack"/>
            <w:r>
              <w:rPr>
                <w:rFonts w:hint="eastAsia"/>
                <w:spacing w:val="35"/>
              </w:rPr>
              <w:t>八潮市情報公開請求</w:t>
            </w:r>
            <w:r>
              <w:rPr>
                <w:rFonts w:hint="eastAsia"/>
              </w:rPr>
              <w:t>書</w:t>
            </w:r>
          </w:p>
          <w:bookmarkEnd w:id="0"/>
          <w:p w:rsidR="007E083F" w:rsidRDefault="007E083F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E083F" w:rsidRDefault="007E083F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</w:p>
          <w:p w:rsidR="007E083F" w:rsidRDefault="007E083F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住所又は主たる事務所又は事業所の所在地　</w:t>
            </w:r>
          </w:p>
          <w:p w:rsidR="007E083F" w:rsidRDefault="007E083F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 xml:space="preserve">〒　　　　　　　　　　　　　　　　　　　</w:t>
            </w:r>
          </w:p>
          <w:p w:rsidR="007E083F" w:rsidRDefault="007E083F">
            <w:pPr>
              <w:wordWrap w:val="0"/>
              <w:overflowPunct w:val="0"/>
              <w:autoSpaceDE w:val="0"/>
              <w:autoSpaceDN w:val="0"/>
              <w:spacing w:line="200" w:lineRule="exact"/>
              <w:ind w:left="170" w:right="170"/>
              <w:jc w:val="right"/>
            </w:pP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7E083F" w:rsidRDefault="007E083F">
            <w:pPr>
              <w:wordWrap w:val="0"/>
              <w:overflowPunct w:val="0"/>
              <w:autoSpaceDE w:val="0"/>
              <w:autoSpaceDN w:val="0"/>
              <w:spacing w:before="60"/>
              <w:ind w:left="170" w:right="170"/>
              <w:jc w:val="right"/>
            </w:pPr>
            <w:r>
              <w:rPr>
                <w:rFonts w:hint="eastAsia"/>
              </w:rPr>
              <w:t xml:space="preserve">氏名又は名称及び代表者の氏名　　　　　　</w:t>
            </w:r>
          </w:p>
          <w:p w:rsidR="007E083F" w:rsidRDefault="007E083F">
            <w:pPr>
              <w:wordWrap w:val="0"/>
              <w:overflowPunct w:val="0"/>
              <w:autoSpaceDE w:val="0"/>
              <w:autoSpaceDN w:val="0"/>
              <w:spacing w:line="200" w:lineRule="exact"/>
              <w:ind w:left="170" w:right="170"/>
              <w:jc w:val="right"/>
            </w:pP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7E083F" w:rsidRDefault="007E083F">
            <w:pPr>
              <w:wordWrap w:val="0"/>
              <w:overflowPunct w:val="0"/>
              <w:autoSpaceDE w:val="0"/>
              <w:autoSpaceDN w:val="0"/>
              <w:spacing w:before="60"/>
              <w:ind w:left="170" w:right="170"/>
              <w:jc w:val="right"/>
            </w:pPr>
            <w:r>
              <w:rPr>
                <w:rFonts w:hint="eastAsia"/>
              </w:rPr>
              <w:t xml:space="preserve">連絡先電話番号　　　　　　　　　　　　　</w:t>
            </w:r>
          </w:p>
          <w:p w:rsidR="007E083F" w:rsidRDefault="007E083F">
            <w:pPr>
              <w:wordWrap w:val="0"/>
              <w:overflowPunct w:val="0"/>
              <w:autoSpaceDE w:val="0"/>
              <w:autoSpaceDN w:val="0"/>
              <w:spacing w:line="200" w:lineRule="exact"/>
              <w:ind w:left="170" w:right="170"/>
              <w:jc w:val="right"/>
            </w:pP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7E083F" w:rsidRDefault="007E083F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  <w:p w:rsidR="007E083F" w:rsidRDefault="007E083F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八潮市情報公開条例第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項の規定により、次のとおり情報の公開を請求します。</w:t>
            </w:r>
          </w:p>
        </w:tc>
      </w:tr>
      <w:tr w:rsidR="007E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205" w:type="dxa"/>
            <w:vAlign w:val="center"/>
          </w:tcPr>
          <w:p w:rsidR="007E083F" w:rsidRDefault="007E083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公開請求に係る</w:t>
            </w:r>
            <w:r>
              <w:rPr>
                <w:rFonts w:hint="eastAsia"/>
              </w:rPr>
              <w:t>情報の件名又は内容</w:t>
            </w:r>
          </w:p>
        </w:tc>
        <w:tc>
          <w:tcPr>
            <w:tcW w:w="6300" w:type="dxa"/>
            <w:vAlign w:val="center"/>
          </w:tcPr>
          <w:p w:rsidR="007E083F" w:rsidRDefault="007E08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E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6"/>
        </w:trPr>
        <w:tc>
          <w:tcPr>
            <w:tcW w:w="2205" w:type="dxa"/>
            <w:vAlign w:val="center"/>
          </w:tcPr>
          <w:p w:rsidR="007E083F" w:rsidRDefault="00607C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1132840</wp:posOffset>
                      </wp:positionV>
                      <wp:extent cx="3303270" cy="2882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288290"/>
                              </a:xfrm>
                              <a:prstGeom prst="bracketPair">
                                <a:avLst>
                                  <a:gd name="adj" fmla="val 1343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44E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8.95pt;margin-top:89.2pt;width:260.1pt;height:22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" o:allowincell="f" adj="2902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1654810</wp:posOffset>
                      </wp:positionV>
                      <wp:extent cx="3286125" cy="2882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288290"/>
                              </a:xfrm>
                              <a:prstGeom prst="bracketPair">
                                <a:avLst>
                                  <a:gd name="adj" fmla="val 114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7D874" id="AutoShape 3" o:spid="_x0000_s1026" type="#_x0000_t185" style="position:absolute;left:0;text-align:left;margin-left:149.55pt;margin-top:130.3pt;width:258.75pt;height:22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QriQ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" o:allowincell="f" adj="2474" strokeweight=".5pt"/>
                  </w:pict>
                </mc:Fallback>
              </mc:AlternateContent>
            </w:r>
            <w:r w:rsidR="007E083F">
              <w:rPr>
                <w:rFonts w:hint="eastAsia"/>
              </w:rPr>
              <w:t>請求者の区分</w:t>
            </w:r>
          </w:p>
        </w:tc>
        <w:tc>
          <w:tcPr>
            <w:tcW w:w="6300" w:type="dxa"/>
            <w:vAlign w:val="center"/>
          </w:tcPr>
          <w:p w:rsidR="007E083F" w:rsidRDefault="007E083F">
            <w:pPr>
              <w:wordWrap w:val="0"/>
              <w:autoSpaceDE w:val="0"/>
              <w:autoSpaceDN w:val="0"/>
              <w:ind w:left="638" w:right="113" w:hanging="525"/>
            </w:pPr>
            <w:r>
              <w:rPr>
                <w:rFonts w:hint="eastAsia"/>
              </w:rPr>
              <w:t xml:space="preserve">□　</w:t>
            </w:r>
            <w:r>
              <w:t>1</w:t>
            </w:r>
            <w:r>
              <w:rPr>
                <w:rFonts w:hint="eastAsia"/>
              </w:rPr>
              <w:t xml:space="preserve">　市内に住所を有する者</w:t>
            </w:r>
          </w:p>
          <w:p w:rsidR="007E083F" w:rsidRDefault="007E083F">
            <w:pPr>
              <w:wordWrap w:val="0"/>
              <w:autoSpaceDE w:val="0"/>
              <w:autoSpaceDN w:val="0"/>
              <w:ind w:left="638" w:right="113" w:hanging="525"/>
            </w:pPr>
            <w:r>
              <w:rPr>
                <w:rFonts w:hint="eastAsia"/>
              </w:rPr>
              <w:t xml:space="preserve">□　</w:t>
            </w:r>
            <w:r>
              <w:t>2</w:t>
            </w:r>
            <w:r>
              <w:rPr>
                <w:rFonts w:hint="eastAsia"/>
              </w:rPr>
              <w:t xml:space="preserve">　市内に事務所又は事業所を有する個人及び法人その他の団体</w:t>
            </w:r>
          </w:p>
          <w:p w:rsidR="007E083F" w:rsidRDefault="007E083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事務所等の名称</w:t>
            </w:r>
          </w:p>
          <w:p w:rsidR="007E083F" w:rsidRDefault="007E083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所在地</w:t>
            </w:r>
          </w:p>
          <w:p w:rsidR="007E083F" w:rsidRDefault="007E083F">
            <w:pPr>
              <w:wordWrap w:val="0"/>
              <w:autoSpaceDE w:val="0"/>
              <w:autoSpaceDN w:val="0"/>
              <w:ind w:left="638" w:right="113" w:hanging="525"/>
            </w:pPr>
            <w:r>
              <w:rPr>
                <w:rFonts w:hint="eastAsia"/>
              </w:rPr>
              <w:t xml:space="preserve">□　</w:t>
            </w:r>
            <w:r>
              <w:t>3</w:t>
            </w:r>
            <w:r>
              <w:rPr>
                <w:rFonts w:hint="eastAsia"/>
              </w:rPr>
              <w:t xml:space="preserve">　市内の事務所又は事業所に勤務する者</w:t>
            </w:r>
          </w:p>
          <w:p w:rsidR="007E083F" w:rsidRDefault="007E083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勤務先</w:t>
            </w:r>
          </w:p>
          <w:p w:rsidR="007E083F" w:rsidRDefault="007E083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所在地</w:t>
            </w:r>
          </w:p>
          <w:p w:rsidR="007E083F" w:rsidRDefault="007E083F">
            <w:pPr>
              <w:wordWrap w:val="0"/>
              <w:autoSpaceDE w:val="0"/>
              <w:autoSpaceDN w:val="0"/>
              <w:ind w:left="638" w:right="113" w:hanging="525"/>
            </w:pPr>
            <w:r>
              <w:rPr>
                <w:rFonts w:hint="eastAsia"/>
              </w:rPr>
              <w:t xml:space="preserve">□　</w:t>
            </w:r>
            <w:r>
              <w:t>4</w:t>
            </w:r>
            <w:r>
              <w:rPr>
                <w:rFonts w:hint="eastAsia"/>
              </w:rPr>
              <w:t xml:space="preserve">　市内の学校に在学する者</w:t>
            </w:r>
          </w:p>
          <w:p w:rsidR="007E083F" w:rsidRDefault="007E083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学校名</w:t>
            </w:r>
          </w:p>
          <w:p w:rsidR="007E083F" w:rsidRDefault="007E083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所在地</w:t>
            </w:r>
          </w:p>
          <w:p w:rsidR="007E083F" w:rsidRDefault="007E083F">
            <w:pPr>
              <w:wordWrap w:val="0"/>
              <w:autoSpaceDE w:val="0"/>
              <w:autoSpaceDN w:val="0"/>
              <w:ind w:left="638" w:right="113" w:hanging="525"/>
            </w:pPr>
            <w:r>
              <w:rPr>
                <w:rFonts w:hint="eastAsia"/>
              </w:rPr>
              <w:t xml:space="preserve">□　</w:t>
            </w:r>
            <w:r>
              <w:t>5</w:t>
            </w:r>
            <w:r>
              <w:rPr>
                <w:rFonts w:hint="eastAsia"/>
              </w:rPr>
              <w:t xml:space="preserve">　実施機関が行う事務又は事業に利害関係を有するもの</w:t>
            </w:r>
          </w:p>
          <w:p w:rsidR="007E083F" w:rsidRDefault="007E083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利害関係の内容　　　　　　　　　　　　　　　　　</w:t>
            </w:r>
            <w:r>
              <w:t>)</w:t>
            </w:r>
          </w:p>
        </w:tc>
      </w:tr>
      <w:tr w:rsidR="007E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0"/>
        </w:trPr>
        <w:tc>
          <w:tcPr>
            <w:tcW w:w="2205" w:type="dxa"/>
            <w:vAlign w:val="center"/>
          </w:tcPr>
          <w:p w:rsidR="007E083F" w:rsidRDefault="007E083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300" w:type="dxa"/>
            <w:vAlign w:val="center"/>
          </w:tcPr>
          <w:p w:rsidR="007E083F" w:rsidRDefault="007E083F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文書又は図画の場合</w:t>
            </w:r>
          </w:p>
          <w:p w:rsidR="007E083F" w:rsidRDefault="007E083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□　閲覧　　□　写しの交付</w:t>
            </w:r>
          </w:p>
          <w:p w:rsidR="007E083F" w:rsidRDefault="007E083F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電磁的記録の場合</w:t>
            </w:r>
          </w:p>
          <w:p w:rsidR="007E083F" w:rsidRDefault="007E083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□　紙に出力したものの閲覧　□　紙に出力したものの交付</w:t>
            </w:r>
          </w:p>
          <w:p w:rsidR="007E083F" w:rsidRDefault="007E083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□　専用機器により再生したものの閲覧、聴取又は視聴</w:t>
            </w:r>
          </w:p>
          <w:p w:rsidR="007E083F" w:rsidRDefault="007E083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□　電磁的記録媒体に複写したものの交付</w:t>
            </w:r>
          </w:p>
        </w:tc>
      </w:tr>
      <w:tr w:rsidR="007E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205" w:type="dxa"/>
            <w:vAlign w:val="center"/>
          </w:tcPr>
          <w:p w:rsidR="007E083F" w:rsidRDefault="007E083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300" w:type="dxa"/>
            <w:vAlign w:val="center"/>
          </w:tcPr>
          <w:p w:rsidR="007E083F" w:rsidRDefault="007E08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E0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205" w:type="dxa"/>
            <w:vAlign w:val="center"/>
          </w:tcPr>
          <w:p w:rsidR="007E083F" w:rsidRDefault="007E083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vAlign w:val="center"/>
          </w:tcPr>
          <w:p w:rsidR="007E083F" w:rsidRDefault="007E08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E083F" w:rsidRDefault="007E083F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□のある欄には、該当する□内にレ印を記入してください。</w:t>
      </w:r>
    </w:p>
    <w:p w:rsidR="007E083F" w:rsidRDefault="007E083F">
      <w:pPr>
        <w:wordWrap w:val="0"/>
        <w:overflowPunct w:val="0"/>
        <w:autoSpaceDE w:val="0"/>
        <w:autoSpaceDN w:val="0"/>
      </w:pPr>
    </w:p>
    <w:sectPr w:rsidR="007E083F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3F" w:rsidRDefault="007E083F">
      <w:r>
        <w:separator/>
      </w:r>
    </w:p>
  </w:endnote>
  <w:endnote w:type="continuationSeparator" w:id="0">
    <w:p w:rsidR="007E083F" w:rsidRDefault="007E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3F" w:rsidRDefault="007E083F">
      <w:r>
        <w:separator/>
      </w:r>
    </w:p>
  </w:footnote>
  <w:footnote w:type="continuationSeparator" w:id="0">
    <w:p w:rsidR="007E083F" w:rsidRDefault="007E0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3F"/>
    <w:rsid w:val="005C0505"/>
    <w:rsid w:val="00607C99"/>
    <w:rsid w:val="007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7A532B-FE22-4EC5-9D7C-5A6E1A28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2020-09-28T07:17:00Z</dcterms:created>
  <dcterms:modified xsi:type="dcterms:W3CDTF">2020-09-28T07:17:00Z</dcterms:modified>
</cp:coreProperties>
</file>