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FC" w:rsidRDefault="00C71AFC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C7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0"/>
        </w:trPr>
        <w:tc>
          <w:tcPr>
            <w:tcW w:w="8505" w:type="dxa"/>
            <w:gridSpan w:val="2"/>
            <w:vAlign w:val="center"/>
          </w:tcPr>
          <w:p w:rsidR="00C71AFC" w:rsidRDefault="00C71AFC">
            <w:pPr>
              <w:wordWrap w:val="0"/>
              <w:overflowPunct w:val="0"/>
              <w:autoSpaceDE w:val="0"/>
              <w:autoSpaceDN w:val="0"/>
              <w:spacing w:line="360" w:lineRule="auto"/>
              <w:ind w:left="170" w:right="170"/>
              <w:jc w:val="center"/>
            </w:pPr>
            <w:r>
              <w:rPr>
                <w:rFonts w:hint="eastAsia"/>
                <w:spacing w:val="29"/>
              </w:rPr>
              <w:t>八潮市情報任意公開申出</w:t>
            </w:r>
            <w:r>
              <w:rPr>
                <w:rFonts w:hint="eastAsia"/>
              </w:rPr>
              <w:t>書</w:t>
            </w:r>
          </w:p>
          <w:p w:rsidR="00C71AFC" w:rsidRDefault="00C71AFC">
            <w:pPr>
              <w:wordWrap w:val="0"/>
              <w:overflowPunct w:val="0"/>
              <w:autoSpaceDE w:val="0"/>
              <w:autoSpaceDN w:val="0"/>
              <w:ind w:left="170" w:right="170"/>
            </w:pPr>
          </w:p>
          <w:p w:rsidR="00C71AFC" w:rsidRDefault="00C71AFC">
            <w:pPr>
              <w:wordWrap w:val="0"/>
              <w:overflowPunct w:val="0"/>
              <w:autoSpaceDE w:val="0"/>
              <w:autoSpaceDN w:val="0"/>
              <w:spacing w:line="360" w:lineRule="auto"/>
              <w:ind w:left="170" w:right="17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71AFC" w:rsidRDefault="00C71AFC">
            <w:pPr>
              <w:wordWrap w:val="0"/>
              <w:overflowPunct w:val="0"/>
              <w:autoSpaceDE w:val="0"/>
              <w:autoSpaceDN w:val="0"/>
              <w:spacing w:line="360" w:lineRule="auto"/>
              <w:ind w:left="170" w:right="17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</w:p>
          <w:p w:rsidR="00C71AFC" w:rsidRDefault="00C71AFC">
            <w:pPr>
              <w:wordWrap w:val="0"/>
              <w:overflowPunct w:val="0"/>
              <w:autoSpaceDE w:val="0"/>
              <w:autoSpaceDN w:val="0"/>
              <w:spacing w:line="360" w:lineRule="auto"/>
              <w:ind w:left="170" w:right="170"/>
              <w:jc w:val="right"/>
            </w:pP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　住所又は主たる事務所又は事業所の所在地　</w:t>
            </w:r>
          </w:p>
          <w:p w:rsidR="00C71AFC" w:rsidRDefault="00C71AFC">
            <w:pPr>
              <w:wordWrap w:val="0"/>
              <w:overflowPunct w:val="0"/>
              <w:autoSpaceDE w:val="0"/>
              <w:autoSpaceDN w:val="0"/>
              <w:spacing w:line="240" w:lineRule="exact"/>
              <w:ind w:left="170" w:right="170"/>
              <w:jc w:val="right"/>
            </w:pPr>
            <w:r>
              <w:rPr>
                <w:rFonts w:hint="eastAsia"/>
              </w:rPr>
              <w:t xml:space="preserve">〒　　　　　　　　　　　　　　　　　　　</w:t>
            </w:r>
          </w:p>
          <w:p w:rsidR="00C71AFC" w:rsidRDefault="00C71AFC">
            <w:pPr>
              <w:wordWrap w:val="0"/>
              <w:overflowPunct w:val="0"/>
              <w:autoSpaceDE w:val="0"/>
              <w:autoSpaceDN w:val="0"/>
              <w:spacing w:after="120" w:line="240" w:lineRule="exact"/>
              <w:ind w:left="170" w:right="170"/>
              <w:jc w:val="right"/>
            </w:pP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C71AFC" w:rsidRDefault="00C71AFC">
            <w:pPr>
              <w:wordWrap w:val="0"/>
              <w:overflowPunct w:val="0"/>
              <w:autoSpaceDE w:val="0"/>
              <w:autoSpaceDN w:val="0"/>
              <w:spacing w:line="240" w:lineRule="exact"/>
              <w:ind w:left="170" w:right="170"/>
              <w:jc w:val="right"/>
            </w:pPr>
            <w:r>
              <w:rPr>
                <w:rFonts w:hint="eastAsia"/>
              </w:rPr>
              <w:t xml:space="preserve">氏名又は名称及び代表者氏名　　　　　　　</w:t>
            </w:r>
          </w:p>
          <w:p w:rsidR="00C71AFC" w:rsidRDefault="00C71AFC">
            <w:pPr>
              <w:wordWrap w:val="0"/>
              <w:overflowPunct w:val="0"/>
              <w:autoSpaceDE w:val="0"/>
              <w:autoSpaceDN w:val="0"/>
              <w:spacing w:after="120" w:line="240" w:lineRule="exact"/>
              <w:ind w:left="170" w:right="170"/>
              <w:jc w:val="right"/>
            </w:pP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C71AFC" w:rsidRDefault="00C71AFC">
            <w:pPr>
              <w:wordWrap w:val="0"/>
              <w:overflowPunct w:val="0"/>
              <w:autoSpaceDE w:val="0"/>
              <w:autoSpaceDN w:val="0"/>
              <w:spacing w:line="240" w:lineRule="exact"/>
              <w:ind w:left="170" w:right="170"/>
              <w:jc w:val="right"/>
            </w:pPr>
            <w:r>
              <w:rPr>
                <w:rFonts w:hint="eastAsia"/>
              </w:rPr>
              <w:t xml:space="preserve">連絡先電話番号　　　　　　　　　　　　　</w:t>
            </w:r>
          </w:p>
          <w:p w:rsidR="00C71AFC" w:rsidRDefault="00C71AFC">
            <w:pPr>
              <w:wordWrap w:val="0"/>
              <w:overflowPunct w:val="0"/>
              <w:autoSpaceDE w:val="0"/>
              <w:autoSpaceDN w:val="0"/>
              <w:spacing w:after="120" w:line="240" w:lineRule="exact"/>
              <w:ind w:left="170" w:right="170"/>
              <w:jc w:val="right"/>
            </w:pP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C71AFC" w:rsidRDefault="00C71AF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八潮市情報公開条例第</w:t>
            </w:r>
            <w:r>
              <w:t>18</w:t>
            </w:r>
            <w:r>
              <w:rPr>
                <w:rFonts w:hint="eastAsia"/>
              </w:rPr>
              <w:t>条各項の規定により、次のとおり情報の公開を申出します。</w:t>
            </w:r>
          </w:p>
        </w:tc>
      </w:tr>
      <w:tr w:rsidR="00C7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2205" w:type="dxa"/>
            <w:vAlign w:val="center"/>
          </w:tcPr>
          <w:p w:rsidR="00C71AFC" w:rsidRDefault="00C71AF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公開申出に係る</w:t>
            </w:r>
            <w:r>
              <w:rPr>
                <w:rFonts w:hint="eastAsia"/>
              </w:rPr>
              <w:t>情報の件名又は内容</w:t>
            </w:r>
          </w:p>
        </w:tc>
        <w:tc>
          <w:tcPr>
            <w:tcW w:w="6300" w:type="dxa"/>
            <w:vAlign w:val="center"/>
          </w:tcPr>
          <w:p w:rsidR="00C71AFC" w:rsidRDefault="00C71A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7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/>
        </w:trPr>
        <w:tc>
          <w:tcPr>
            <w:tcW w:w="2205" w:type="dxa"/>
            <w:vAlign w:val="center"/>
          </w:tcPr>
          <w:p w:rsidR="00C71AFC" w:rsidRDefault="00C71AF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6300" w:type="dxa"/>
            <w:vAlign w:val="center"/>
          </w:tcPr>
          <w:p w:rsidR="00C71AFC" w:rsidRDefault="00C71AFC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文書又は図画の場合</w:t>
            </w:r>
          </w:p>
          <w:p w:rsidR="00C71AFC" w:rsidRDefault="00C71A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□　閲覧　　□　写しの交付</w:t>
            </w:r>
          </w:p>
          <w:p w:rsidR="00C71AFC" w:rsidRDefault="00C71AFC">
            <w:pPr>
              <w:wordWrap w:val="0"/>
              <w:autoSpaceDE w:val="0"/>
              <w:autoSpaceDN w:val="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電磁的記録の場合</w:t>
            </w:r>
          </w:p>
          <w:p w:rsidR="00C71AFC" w:rsidRDefault="00C71A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□　紙に出力したものの閲覧　□　紙に出力したものの交付</w:t>
            </w:r>
          </w:p>
          <w:p w:rsidR="00C71AFC" w:rsidRDefault="00C71A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□　専用機器により再生したものの閲覧、聴取又は視聴</w:t>
            </w:r>
          </w:p>
          <w:p w:rsidR="00C71AFC" w:rsidRDefault="00C71A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□　電磁的記録媒体に複写したものの交付</w:t>
            </w:r>
          </w:p>
        </w:tc>
      </w:tr>
      <w:tr w:rsidR="00C7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2205" w:type="dxa"/>
            <w:vAlign w:val="center"/>
          </w:tcPr>
          <w:p w:rsidR="00C71AFC" w:rsidRDefault="00C71AF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受領の方法</w:t>
            </w:r>
          </w:p>
        </w:tc>
        <w:tc>
          <w:tcPr>
            <w:tcW w:w="6300" w:type="dxa"/>
            <w:vAlign w:val="center"/>
          </w:tcPr>
          <w:p w:rsidR="00C71AFC" w:rsidRDefault="00C71A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□　窓口での交付　　　□　郵送による交付</w:t>
            </w:r>
          </w:p>
        </w:tc>
      </w:tr>
      <w:tr w:rsidR="00C7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0"/>
        </w:trPr>
        <w:tc>
          <w:tcPr>
            <w:tcW w:w="2205" w:type="dxa"/>
            <w:vAlign w:val="center"/>
          </w:tcPr>
          <w:p w:rsidR="00C71AFC" w:rsidRDefault="00C71AF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vAlign w:val="center"/>
          </w:tcPr>
          <w:p w:rsidR="00C71AFC" w:rsidRDefault="00C71A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71AFC" w:rsidRDefault="00C71AFC">
      <w:pPr>
        <w:wordWrap w:val="0"/>
        <w:overflowPunct w:val="0"/>
        <w:autoSpaceDE w:val="0"/>
        <w:autoSpaceDN w:val="0"/>
        <w:spacing w:before="120"/>
        <w:ind w:left="735" w:hanging="735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□のある欄には、該当する□内にレ印を記入してください。</w:t>
      </w:r>
    </w:p>
    <w:p w:rsidR="00C71AFC" w:rsidRDefault="00C71AFC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「公開申出に係る情報の件名又は内容」欄は、情報を特定するため、できるだけ具体的に記入してください。</w:t>
      </w:r>
    </w:p>
    <w:p w:rsidR="00C71AFC" w:rsidRDefault="00C71AFC">
      <w:pPr>
        <w:wordWrap w:val="0"/>
        <w:overflowPunct w:val="0"/>
        <w:autoSpaceDE w:val="0"/>
        <w:autoSpaceDN w:val="0"/>
      </w:pPr>
    </w:p>
    <w:sectPr w:rsidR="00C71AFC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FC" w:rsidRDefault="00C71AFC">
      <w:r>
        <w:separator/>
      </w:r>
    </w:p>
  </w:endnote>
  <w:endnote w:type="continuationSeparator" w:id="0">
    <w:p w:rsidR="00C71AFC" w:rsidRDefault="00C7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FC" w:rsidRDefault="00C71AFC">
      <w:r>
        <w:separator/>
      </w:r>
    </w:p>
  </w:footnote>
  <w:footnote w:type="continuationSeparator" w:id="0">
    <w:p w:rsidR="00C71AFC" w:rsidRDefault="00C71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FC"/>
    <w:rsid w:val="00421A5E"/>
    <w:rsid w:val="006862B7"/>
    <w:rsid w:val="00C7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D51A0D-AEEE-4A44-B749-F9D6AA65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2020-09-28T08:17:00Z</dcterms:created>
  <dcterms:modified xsi:type="dcterms:W3CDTF">2020-09-28T08:17:00Z</dcterms:modified>
</cp:coreProperties>
</file>