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C7" w:rsidRDefault="000067C7"/>
    <w:p w:rsidR="00B528A3" w:rsidRPr="00C63B4E" w:rsidRDefault="00B528A3" w:rsidP="00B528A3">
      <w:pPr>
        <w:jc w:val="center"/>
        <w:rPr>
          <w:sz w:val="32"/>
        </w:rPr>
      </w:pPr>
      <w:r w:rsidRPr="00C63B4E">
        <w:rPr>
          <w:rFonts w:hint="eastAsia"/>
          <w:sz w:val="32"/>
        </w:rPr>
        <w:t>委　　任　　状</w:t>
      </w:r>
    </w:p>
    <w:p w:rsidR="00B528A3" w:rsidRDefault="00B528A3"/>
    <w:p w:rsidR="00B528A3" w:rsidRDefault="00B528A3"/>
    <w:p w:rsidR="000067C7" w:rsidRDefault="000067C7">
      <w:pPr>
        <w:jc w:val="right"/>
      </w:pPr>
      <w:r>
        <w:rPr>
          <w:rFonts w:hint="eastAsia"/>
        </w:rPr>
        <w:t xml:space="preserve">年　　月　　日　</w:t>
      </w:r>
    </w:p>
    <w:p w:rsidR="000067C7" w:rsidRDefault="000067C7"/>
    <w:p w:rsidR="00B528A3" w:rsidRDefault="00B528A3"/>
    <w:p w:rsidR="000067C7" w:rsidRDefault="000067C7">
      <w:r>
        <w:rPr>
          <w:rFonts w:hint="eastAsia"/>
        </w:rPr>
        <w:t xml:space="preserve">　</w:t>
      </w:r>
      <w:r w:rsidR="00993542">
        <w:rPr>
          <w:rFonts w:hint="eastAsia"/>
        </w:rPr>
        <w:t>（</w:t>
      </w:r>
      <w:r>
        <w:rPr>
          <w:rFonts w:hint="eastAsia"/>
        </w:rPr>
        <w:t>宛先</w:t>
      </w:r>
      <w:r w:rsidR="00993542">
        <w:rPr>
          <w:rFonts w:hint="eastAsia"/>
        </w:rPr>
        <w:t>）</w:t>
      </w:r>
      <w:r>
        <w:rPr>
          <w:rFonts w:hint="eastAsia"/>
        </w:rPr>
        <w:t>八潮市長</w:t>
      </w:r>
    </w:p>
    <w:p w:rsidR="00DE4B9B" w:rsidRDefault="00DE4B9B"/>
    <w:p w:rsidR="00B528A3" w:rsidRDefault="00B528A3"/>
    <w:p w:rsidR="000067C7" w:rsidRDefault="00863798">
      <w:pPr>
        <w:spacing w:after="60"/>
        <w:jc w:val="right"/>
        <w:rPr>
          <w:u w:val="single"/>
        </w:rPr>
      </w:pPr>
      <w:r>
        <w:rPr>
          <w:rFonts w:hint="eastAsia"/>
        </w:rPr>
        <w:t>（</w:t>
      </w:r>
      <w:r w:rsidR="00977943">
        <w:rPr>
          <w:rFonts w:hint="eastAsia"/>
        </w:rPr>
        <w:t>申請</w:t>
      </w:r>
      <w:r w:rsidR="00B96C89">
        <w:rPr>
          <w:rFonts w:hint="eastAsia"/>
        </w:rPr>
        <w:t>者</w:t>
      </w:r>
      <w:r>
        <w:rPr>
          <w:rFonts w:hint="eastAsia"/>
        </w:rPr>
        <w:t>）</w:t>
      </w:r>
      <w:r w:rsidR="000067C7">
        <w:rPr>
          <w:rFonts w:hint="eastAsia"/>
        </w:rPr>
        <w:t xml:space="preserve">　</w:t>
      </w:r>
      <w:r w:rsidR="000067C7">
        <w:rPr>
          <w:rFonts w:hint="eastAsia"/>
          <w:spacing w:val="210"/>
          <w:u w:val="single"/>
        </w:rPr>
        <w:t>住</w:t>
      </w:r>
      <w:r w:rsidR="000067C7">
        <w:rPr>
          <w:rFonts w:hint="eastAsia"/>
          <w:u w:val="single"/>
        </w:rPr>
        <w:t xml:space="preserve">所　　　　　　　　　　　　　　　　</w:t>
      </w:r>
    </w:p>
    <w:p w:rsidR="00CC1CD1" w:rsidRDefault="000067C7" w:rsidP="00CC1CD1">
      <w:pPr>
        <w:jc w:val="right"/>
        <w:rPr>
          <w:u w:val="single"/>
        </w:rPr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 xml:space="preserve">名　　　　　　　　　　　　　　</w:t>
      </w:r>
      <w:r w:rsidR="00AA0FAD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0067C7" w:rsidRDefault="000067C7">
      <w:pPr>
        <w:jc w:val="right"/>
      </w:pPr>
      <w:r>
        <w:rPr>
          <w:rFonts w:hint="eastAsia"/>
          <w:u w:val="single"/>
        </w:rPr>
        <w:t xml:space="preserve">電話番号　　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―　　　　</w:t>
      </w:r>
    </w:p>
    <w:p w:rsidR="000067C7" w:rsidRDefault="000067C7"/>
    <w:p w:rsidR="00B528A3" w:rsidRDefault="00B528A3"/>
    <w:p w:rsidR="00DE4B9B" w:rsidRDefault="00DE4B9B"/>
    <w:p w:rsidR="00C63B4E" w:rsidRDefault="000067C7">
      <w:r>
        <w:rPr>
          <w:rFonts w:hint="eastAsia"/>
        </w:rPr>
        <w:t xml:space="preserve">　</w:t>
      </w:r>
      <w:r w:rsidR="00C63B4E">
        <w:rPr>
          <w:rFonts w:hint="eastAsia"/>
        </w:rPr>
        <w:t>私は、</w:t>
      </w:r>
      <w:r w:rsidR="00C63B4E" w:rsidRPr="00C63B4E">
        <w:rPr>
          <w:rFonts w:hint="eastAsia"/>
        </w:rPr>
        <w:t>八潮市住宅用太陽光発電システム等設置費補助金</w:t>
      </w:r>
      <w:r w:rsidR="00C63B4E">
        <w:rPr>
          <w:rFonts w:hint="eastAsia"/>
        </w:rPr>
        <w:t>交付要綱第４条の規定に基づく申請手続きについて、</w:t>
      </w:r>
      <w:r w:rsidR="00CF4A85">
        <w:rPr>
          <w:rFonts w:hint="eastAsia"/>
        </w:rPr>
        <w:t>下記の者を代理人と定め、一切の権限を委任いたします。</w:t>
      </w:r>
    </w:p>
    <w:p w:rsidR="00DE4B9B" w:rsidRDefault="00DE4B9B"/>
    <w:p w:rsidR="00DE4B9B" w:rsidRDefault="00DE4B9B"/>
    <w:p w:rsidR="00B528A3" w:rsidRDefault="00B528A3"/>
    <w:p w:rsidR="00CC1CD1" w:rsidRDefault="000067C7" w:rsidP="00CC1CD1">
      <w:pPr>
        <w:pStyle w:val="a3"/>
      </w:pPr>
      <w:r>
        <w:rPr>
          <w:rFonts w:hint="eastAsia"/>
        </w:rPr>
        <w:t>記</w:t>
      </w:r>
    </w:p>
    <w:p w:rsidR="00CC1CD1" w:rsidRDefault="00CC1CD1" w:rsidP="00CC1CD1"/>
    <w:p w:rsidR="00B528A3" w:rsidRDefault="00B528A3" w:rsidP="00CC1CD1"/>
    <w:p w:rsidR="00EA2116" w:rsidRDefault="00EA2116" w:rsidP="00B528A3">
      <w:pPr>
        <w:rPr>
          <w:rFonts w:hint="eastAsia"/>
        </w:rPr>
      </w:pPr>
    </w:p>
    <w:p w:rsidR="00B528A3" w:rsidRPr="00B528A3" w:rsidRDefault="00B528A3" w:rsidP="00B528A3">
      <w:pPr>
        <w:rPr>
          <w:u w:val="single"/>
        </w:rPr>
      </w:pPr>
      <w:r w:rsidRPr="00B528A3">
        <w:rPr>
          <w:rFonts w:hint="eastAsia"/>
          <w:u w:val="single"/>
        </w:rPr>
        <w:t xml:space="preserve">   　住　　所 　　　　　　　　　　　　　　　　　　　　　　　　　　　　　　　　　</w:t>
      </w:r>
    </w:p>
    <w:p w:rsidR="00B528A3" w:rsidRDefault="00B528A3" w:rsidP="00B528A3">
      <w:pPr>
        <w:rPr>
          <w:rFonts w:hint="eastAsia"/>
        </w:rPr>
      </w:pPr>
    </w:p>
    <w:p w:rsidR="00B528A3" w:rsidRPr="00B528A3" w:rsidRDefault="00B528A3" w:rsidP="00B528A3">
      <w:pPr>
        <w:rPr>
          <w:u w:val="single"/>
        </w:rPr>
      </w:pPr>
      <w:r w:rsidRPr="00B528A3">
        <w:rPr>
          <w:rFonts w:hint="eastAsia"/>
          <w:u w:val="single"/>
        </w:rPr>
        <w:t xml:space="preserve"> 　  氏　　名                                                                 　</w:t>
      </w:r>
    </w:p>
    <w:p w:rsidR="00B528A3" w:rsidRDefault="00B528A3" w:rsidP="00B528A3">
      <w:pPr>
        <w:rPr>
          <w:rFonts w:hint="eastAsia"/>
        </w:rPr>
      </w:pPr>
    </w:p>
    <w:p w:rsidR="00B528A3" w:rsidRPr="00B528A3" w:rsidRDefault="00B528A3" w:rsidP="00B528A3">
      <w:pPr>
        <w:rPr>
          <w:u w:val="single"/>
        </w:rPr>
      </w:pPr>
      <w:r w:rsidRPr="00B528A3">
        <w:rPr>
          <w:rFonts w:hint="eastAsia"/>
          <w:u w:val="single"/>
        </w:rPr>
        <w:t xml:space="preserve">  電　話　番　号　　　　　　　　　　　　　　　　　　　　　　　　　　　　　　　　</w:t>
      </w:r>
    </w:p>
    <w:p w:rsidR="000067C7" w:rsidRDefault="00CC1CD1" w:rsidP="009E271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bookmarkStart w:id="0" w:name="_GoBack"/>
      <w:bookmarkEnd w:id="0"/>
    </w:p>
    <w:sectPr w:rsidR="000067C7" w:rsidSect="004B4563">
      <w:pgSz w:w="11906" w:h="16838" w:code="9"/>
      <w:pgMar w:top="1701" w:right="1701" w:bottom="1701" w:left="1701" w:header="284" w:footer="850" w:gutter="0"/>
      <w:pgNumType w:fmt="numberInDash" w:start="12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C0" w:rsidRDefault="001026C0" w:rsidP="006C5973">
      <w:r>
        <w:separator/>
      </w:r>
    </w:p>
  </w:endnote>
  <w:endnote w:type="continuationSeparator" w:id="0">
    <w:p w:rsidR="001026C0" w:rsidRDefault="001026C0" w:rsidP="006C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C0" w:rsidRDefault="001026C0" w:rsidP="006C5973">
      <w:r>
        <w:separator/>
      </w:r>
    </w:p>
  </w:footnote>
  <w:footnote w:type="continuationSeparator" w:id="0">
    <w:p w:rsidR="001026C0" w:rsidRDefault="001026C0" w:rsidP="006C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7C7"/>
    <w:rsid w:val="000067C7"/>
    <w:rsid w:val="000A67E5"/>
    <w:rsid w:val="001022F4"/>
    <w:rsid w:val="001026C0"/>
    <w:rsid w:val="0028605C"/>
    <w:rsid w:val="003A074B"/>
    <w:rsid w:val="003B27E9"/>
    <w:rsid w:val="00416001"/>
    <w:rsid w:val="004B4563"/>
    <w:rsid w:val="006C5973"/>
    <w:rsid w:val="00806CE2"/>
    <w:rsid w:val="0084515C"/>
    <w:rsid w:val="00863798"/>
    <w:rsid w:val="00977943"/>
    <w:rsid w:val="00993542"/>
    <w:rsid w:val="009A352E"/>
    <w:rsid w:val="009E271C"/>
    <w:rsid w:val="00AA0FAD"/>
    <w:rsid w:val="00B528A3"/>
    <w:rsid w:val="00B92F83"/>
    <w:rsid w:val="00B96C89"/>
    <w:rsid w:val="00BE4551"/>
    <w:rsid w:val="00C14769"/>
    <w:rsid w:val="00C60D66"/>
    <w:rsid w:val="00C63B4E"/>
    <w:rsid w:val="00CC1CD1"/>
    <w:rsid w:val="00CF4A85"/>
    <w:rsid w:val="00D027D1"/>
    <w:rsid w:val="00D06CF9"/>
    <w:rsid w:val="00D7598B"/>
    <w:rsid w:val="00DE4B9B"/>
    <w:rsid w:val="00E561FB"/>
    <w:rsid w:val="00E91717"/>
    <w:rsid w:val="00EA2116"/>
    <w:rsid w:val="00F653F7"/>
    <w:rsid w:val="00F72D97"/>
    <w:rsid w:val="00FB0C32"/>
    <w:rsid w:val="00FC3847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C889E4"/>
  <w14:defaultImageDpi w14:val="0"/>
  <w15:docId w15:val="{BFA1973C-9BCE-41D6-ADA8-E5C0A9E5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BE4551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BE455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46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yashio</dc:creator>
  <cp:keywords/>
  <dc:description/>
  <cp:lastModifiedBy>Administrator</cp:lastModifiedBy>
  <cp:revision>7</cp:revision>
  <cp:lastPrinted>2022-01-17T05:43:00Z</cp:lastPrinted>
  <dcterms:created xsi:type="dcterms:W3CDTF">2022-04-06T10:00:00Z</dcterms:created>
  <dcterms:modified xsi:type="dcterms:W3CDTF">2022-06-29T10:09:00Z</dcterms:modified>
</cp:coreProperties>
</file>