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2"/>
          <w:w w:val="200"/>
        </w:rPr>
        <w:t>監査報告書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平成　　年　　月　　日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C1E95">
        <w:rPr>
          <w:rFonts w:ascii="ＭＳ 明朝" w:hAnsi="ＭＳ 明朝" w:hint="eastAsia"/>
        </w:rPr>
        <w:t>八潮市長</w:t>
      </w:r>
      <w:r w:rsidR="00670F51">
        <w:rPr>
          <w:rFonts w:ascii="ＭＳ 明朝" w:hAnsi="ＭＳ 明朝" w:hint="eastAsia"/>
        </w:rPr>
        <w:t xml:space="preserve">　宛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社会福祉法人○○○○○</w:t>
      </w: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監事　　　　　　　　　印</w:t>
      </w: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監事　　　　　　　　　印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社会福祉法人○○○○○の平成　　年４月１日から平成　　年３月３１日までの事業年度に関して、理事の業務執行状況及び社会福祉法人○○○○○の財産の状況について監査を実施したので、下記のとおり報告します。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記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（１）適正な場合</w:t>
      </w: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監査の結果、社会福祉法人○○○○○の事業報告書、決算報告書、決　　算付属明細表並びに財産目録は、別表のとおり適正であった。</w:t>
      </w: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（２）不適正な場合</w:t>
      </w: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監査の結果、社会福祉法人○○○○○の事業報告書、決算報告書、決　　算付属明細表並びに財産目録は、別表のとおり問題点が見られるので、　　速やかに改善するよう指摘した。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  <w:r>
        <w:rPr>
          <w:rFonts w:ascii="ＭＳ 明朝" w:hAnsi="ＭＳ 明朝" w:hint="eastAsia"/>
        </w:rPr>
        <w:t>＊事業報告書、決算報告書、決算付属明細表並びに財産目録は、現況報告等で提出済の場合は添付不要です。</w:t>
      </w:r>
    </w:p>
    <w:p w:rsidR="00EA7B86" w:rsidRDefault="00EA7B86">
      <w:pPr>
        <w:pStyle w:val="a3"/>
        <w:rPr>
          <w:spacing w:val="0"/>
        </w:rPr>
      </w:pPr>
    </w:p>
    <w:p w:rsidR="00EA7B86" w:rsidRDefault="00EA7B86">
      <w:pPr>
        <w:pStyle w:val="a3"/>
        <w:rPr>
          <w:spacing w:val="0"/>
        </w:rPr>
      </w:pPr>
    </w:p>
    <w:sectPr w:rsidR="00EA7B86" w:rsidSect="00EA7B86">
      <w:pgSz w:w="11906" w:h="16838"/>
      <w:pgMar w:top="1134" w:right="1468" w:bottom="1791" w:left="14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6E" w:rsidRDefault="0085676E" w:rsidP="00332118">
      <w:r>
        <w:separator/>
      </w:r>
    </w:p>
  </w:endnote>
  <w:endnote w:type="continuationSeparator" w:id="0">
    <w:p w:rsidR="0085676E" w:rsidRDefault="0085676E" w:rsidP="0033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6E" w:rsidRDefault="0085676E" w:rsidP="00332118">
      <w:r>
        <w:separator/>
      </w:r>
    </w:p>
  </w:footnote>
  <w:footnote w:type="continuationSeparator" w:id="0">
    <w:p w:rsidR="0085676E" w:rsidRDefault="0085676E" w:rsidP="00332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B86"/>
    <w:rsid w:val="001964D6"/>
    <w:rsid w:val="002C1E95"/>
    <w:rsid w:val="002E6BF0"/>
    <w:rsid w:val="00332118"/>
    <w:rsid w:val="00670F51"/>
    <w:rsid w:val="0085676E"/>
    <w:rsid w:val="00932485"/>
    <w:rsid w:val="00983FDB"/>
    <w:rsid w:val="009D543B"/>
    <w:rsid w:val="00BC4A8C"/>
    <w:rsid w:val="00DA382C"/>
    <w:rsid w:val="00DD138C"/>
    <w:rsid w:val="00EA7B86"/>
    <w:rsid w:val="00EC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118"/>
  </w:style>
  <w:style w:type="paragraph" w:styleId="a6">
    <w:name w:val="footer"/>
    <w:basedOn w:val="a"/>
    <w:link w:val="a7"/>
    <w:uiPriority w:val="99"/>
    <w:unhideWhenUsed/>
    <w:rsid w:val="003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yashio</cp:lastModifiedBy>
  <cp:revision>2</cp:revision>
  <cp:lastPrinted>2014-11-17T06:50:00Z</cp:lastPrinted>
  <dcterms:created xsi:type="dcterms:W3CDTF">2014-12-11T06:29:00Z</dcterms:created>
  <dcterms:modified xsi:type="dcterms:W3CDTF">2014-12-11T06:29:00Z</dcterms:modified>
</cp:coreProperties>
</file>